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5F643" w14:textId="720EA6A6" w:rsidR="005760B9" w:rsidRPr="005760B9" w:rsidRDefault="005760B9" w:rsidP="005760B9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5760B9">
        <w:rPr>
          <w:rFonts w:ascii="Times New Roman" w:eastAsia="Times New Roman" w:hAnsi="Times New Roman"/>
          <w:sz w:val="24"/>
          <w:szCs w:val="20"/>
          <w:lang w:eastAsia="pl-PL"/>
        </w:rPr>
        <w:t>Zagnańsk, dnia......................</w:t>
      </w:r>
    </w:p>
    <w:p w14:paraId="08552975" w14:textId="77777777" w:rsidR="005760B9" w:rsidRPr="005760B9" w:rsidRDefault="005760B9" w:rsidP="005760B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760B9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</w:t>
      </w:r>
    </w:p>
    <w:p w14:paraId="46241B10" w14:textId="25B7F629" w:rsidR="005760B9" w:rsidRPr="005760B9" w:rsidRDefault="005760B9" w:rsidP="005760B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760B9">
        <w:rPr>
          <w:rFonts w:ascii="Times New Roman" w:eastAsia="Times New Roman" w:hAnsi="Times New Roman"/>
          <w:sz w:val="20"/>
          <w:szCs w:val="20"/>
          <w:lang w:eastAsia="pl-PL"/>
        </w:rPr>
        <w:t xml:space="preserve">imię i nazwisko / nazwa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firmy</w:t>
      </w:r>
    </w:p>
    <w:p w14:paraId="722F1010" w14:textId="3CCFC761" w:rsidR="005760B9" w:rsidRPr="005760B9" w:rsidRDefault="005760B9" w:rsidP="005760B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760B9">
        <w:rPr>
          <w:rFonts w:ascii="Times New Roman" w:eastAsia="Times New Roman" w:hAnsi="Times New Roman"/>
          <w:sz w:val="20"/>
          <w:szCs w:val="20"/>
          <w:lang w:eastAsia="pl-PL"/>
        </w:rPr>
        <w:t xml:space="preserve">...............................................................................                                 </w:t>
      </w:r>
      <w:r w:rsidRPr="005760B9">
        <w:rPr>
          <w:rFonts w:ascii="Times New Roman" w:eastAsia="Times New Roman" w:hAnsi="Times New Roman"/>
          <w:b/>
          <w:sz w:val="28"/>
          <w:szCs w:val="20"/>
          <w:lang w:eastAsia="pl-PL"/>
        </w:rPr>
        <w:t>Wójt Gminy</w:t>
      </w:r>
      <w:r w:rsidRPr="005760B9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5760B9">
        <w:rPr>
          <w:rFonts w:ascii="Times New Roman" w:eastAsia="Times New Roman" w:hAnsi="Times New Roman"/>
          <w:b/>
          <w:sz w:val="28"/>
          <w:szCs w:val="20"/>
          <w:lang w:eastAsia="pl-PL"/>
        </w:rPr>
        <w:t>Zagnańsk</w:t>
      </w:r>
    </w:p>
    <w:p w14:paraId="12882FE0" w14:textId="77777777" w:rsidR="005760B9" w:rsidRPr="005760B9" w:rsidRDefault="005760B9" w:rsidP="005760B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760B9">
        <w:rPr>
          <w:rFonts w:ascii="Times New Roman" w:eastAsia="Times New Roman" w:hAnsi="Times New Roman"/>
          <w:sz w:val="20"/>
          <w:szCs w:val="20"/>
          <w:lang w:eastAsia="pl-PL"/>
        </w:rPr>
        <w:t xml:space="preserve">adres                                                                                                          </w:t>
      </w:r>
    </w:p>
    <w:p w14:paraId="0DA153CF" w14:textId="77777777" w:rsidR="005760B9" w:rsidRPr="005760B9" w:rsidRDefault="005760B9" w:rsidP="005760B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760B9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</w:t>
      </w:r>
      <w:r w:rsidRPr="005760B9">
        <w:rPr>
          <w:rFonts w:ascii="Times New Roman" w:eastAsia="Times New Roman" w:hAnsi="Times New Roman"/>
          <w:b/>
          <w:sz w:val="28"/>
          <w:szCs w:val="20"/>
          <w:lang w:eastAsia="pl-PL"/>
        </w:rPr>
        <w:t>ul. Spacerowa 8</w:t>
      </w:r>
    </w:p>
    <w:p w14:paraId="0118DEDB" w14:textId="31041092" w:rsidR="005760B9" w:rsidRPr="005760B9" w:rsidRDefault="005760B9" w:rsidP="005760B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760B9">
        <w:rPr>
          <w:rFonts w:ascii="Times New Roman" w:eastAsia="Times New Roman" w:hAnsi="Times New Roman"/>
          <w:sz w:val="20"/>
          <w:szCs w:val="20"/>
          <w:lang w:eastAsia="pl-PL"/>
        </w:rPr>
        <w:t xml:space="preserve">nr telefonu kontaktowego......................................                                    </w:t>
      </w:r>
      <w:r w:rsidRPr="005760B9">
        <w:rPr>
          <w:rFonts w:ascii="Times New Roman" w:eastAsia="Times New Roman" w:hAnsi="Times New Roman"/>
          <w:b/>
          <w:sz w:val="28"/>
          <w:szCs w:val="20"/>
          <w:lang w:eastAsia="pl-PL"/>
        </w:rPr>
        <w:t>26-050</w:t>
      </w:r>
      <w:r w:rsidR="001360AD">
        <w:rPr>
          <w:rFonts w:ascii="Times New Roman" w:eastAsia="Times New Roman" w:hAnsi="Times New Roman"/>
          <w:b/>
          <w:sz w:val="28"/>
          <w:szCs w:val="20"/>
          <w:lang w:eastAsia="pl-PL"/>
        </w:rPr>
        <w:t xml:space="preserve"> </w:t>
      </w:r>
      <w:r w:rsidRPr="005760B9">
        <w:rPr>
          <w:rFonts w:ascii="Times New Roman" w:eastAsia="Times New Roman" w:hAnsi="Times New Roman"/>
          <w:b/>
          <w:sz w:val="28"/>
          <w:szCs w:val="20"/>
          <w:lang w:eastAsia="pl-PL"/>
        </w:rPr>
        <w:t>Zagnańsk</w:t>
      </w:r>
      <w:r w:rsidRPr="005760B9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</w:t>
      </w:r>
      <w:r w:rsidRPr="005760B9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</w:t>
      </w:r>
    </w:p>
    <w:p w14:paraId="6604DB9B" w14:textId="5249AC2D" w:rsidR="005760B9" w:rsidRDefault="005760B9" w:rsidP="005760B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F5F1BD4" w14:textId="77777777" w:rsidR="005760B9" w:rsidRPr="005760B9" w:rsidRDefault="005760B9" w:rsidP="005760B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369BA99" w14:textId="77777777" w:rsidR="005760B9" w:rsidRPr="005760B9" w:rsidRDefault="005760B9" w:rsidP="007F2051">
      <w:pPr>
        <w:keepNext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pl-PL"/>
        </w:rPr>
      </w:pPr>
      <w:r w:rsidRPr="005760B9">
        <w:rPr>
          <w:rFonts w:ascii="Times New Roman" w:eastAsia="Times New Roman" w:hAnsi="Times New Roman"/>
          <w:b/>
          <w:sz w:val="32"/>
          <w:szCs w:val="20"/>
          <w:lang w:eastAsia="pl-PL"/>
        </w:rPr>
        <w:t>WNIOSEK</w:t>
      </w:r>
    </w:p>
    <w:p w14:paraId="0FF98437" w14:textId="0FBEE916" w:rsidR="005760B9" w:rsidRDefault="001360AD" w:rsidP="007F205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60AD">
        <w:rPr>
          <w:rFonts w:ascii="Times New Roman" w:hAnsi="Times New Roman"/>
          <w:b/>
          <w:sz w:val="24"/>
          <w:szCs w:val="24"/>
        </w:rPr>
        <w:t>o wydanie zaświadczenia o numerze porządkowym/adresie budynku</w:t>
      </w:r>
    </w:p>
    <w:p w14:paraId="2A00B1BB" w14:textId="77777777" w:rsidR="007F2051" w:rsidRPr="001360AD" w:rsidRDefault="007F2051" w:rsidP="007F205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51E8E6" w14:textId="77777777" w:rsidR="005760B9" w:rsidRPr="005760B9" w:rsidRDefault="005760B9" w:rsidP="001360A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60B9">
        <w:rPr>
          <w:rFonts w:ascii="Times New Roman" w:hAnsi="Times New Roman"/>
          <w:sz w:val="24"/>
          <w:szCs w:val="24"/>
        </w:rPr>
        <w:t>1. Proszę o wydanie zaświadczenia o numerze porządkowym budynku/adresie budynku, dla:</w:t>
      </w:r>
    </w:p>
    <w:p w14:paraId="5A7B1DB5" w14:textId="77777777" w:rsidR="005760B9" w:rsidRPr="005760B9" w:rsidRDefault="005760B9" w:rsidP="001360A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60B9">
        <w:rPr>
          <w:rFonts w:ascii="Times New Roman" w:hAnsi="Times New Roman"/>
          <w:sz w:val="24"/>
          <w:szCs w:val="24"/>
        </w:rPr>
        <w:t xml:space="preserve"> budynku w trakcie budowy*</w:t>
      </w:r>
    </w:p>
    <w:p w14:paraId="402F8836" w14:textId="77777777" w:rsidR="005760B9" w:rsidRPr="005760B9" w:rsidRDefault="005760B9" w:rsidP="001360A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60B9">
        <w:rPr>
          <w:rFonts w:ascii="Times New Roman" w:hAnsi="Times New Roman"/>
          <w:sz w:val="24"/>
          <w:szCs w:val="24"/>
        </w:rPr>
        <w:t xml:space="preserve"> budynku istniejącego*</w:t>
      </w:r>
    </w:p>
    <w:p w14:paraId="7A896930" w14:textId="77777777" w:rsidR="005760B9" w:rsidRPr="005760B9" w:rsidRDefault="005760B9" w:rsidP="001360A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60B9">
        <w:rPr>
          <w:rFonts w:ascii="Times New Roman" w:hAnsi="Times New Roman"/>
          <w:sz w:val="24"/>
          <w:szCs w:val="24"/>
        </w:rPr>
        <w:t>2. Lokalizacja:</w:t>
      </w:r>
    </w:p>
    <w:p w14:paraId="2CE791E6" w14:textId="5BE32EBF" w:rsidR="000E4D03" w:rsidRPr="000E4D03" w:rsidRDefault="000E4D03" w:rsidP="001360AD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4D03">
        <w:rPr>
          <w:rFonts w:ascii="Times New Roman" w:hAnsi="Times New Roman"/>
          <w:sz w:val="24"/>
          <w:szCs w:val="24"/>
        </w:rPr>
        <w:t>miejscowość …………………</w:t>
      </w:r>
      <w:proofErr w:type="gramStart"/>
      <w:r w:rsidRPr="000E4D03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.…</w:t>
      </w:r>
      <w:r w:rsidRPr="000E4D03">
        <w:rPr>
          <w:rFonts w:ascii="Times New Roman" w:hAnsi="Times New Roman"/>
          <w:sz w:val="24"/>
          <w:szCs w:val="24"/>
        </w:rPr>
        <w:t xml:space="preserve">., ulica </w:t>
      </w:r>
      <w:bookmarkStart w:id="0" w:name="_Hlk35248433"/>
      <w:r w:rsidRPr="000E4D03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..</w:t>
      </w:r>
      <w:r w:rsidRPr="000E4D03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</w:t>
      </w:r>
      <w:r w:rsidRPr="000E4D03">
        <w:rPr>
          <w:rFonts w:ascii="Times New Roman" w:hAnsi="Times New Roman"/>
          <w:sz w:val="24"/>
          <w:szCs w:val="24"/>
        </w:rPr>
        <w:t>.,</w:t>
      </w:r>
      <w:bookmarkEnd w:id="0"/>
      <w:r w:rsidRPr="000E4D03">
        <w:rPr>
          <w:rFonts w:ascii="Times New Roman" w:hAnsi="Times New Roman"/>
          <w:sz w:val="24"/>
          <w:szCs w:val="24"/>
        </w:rPr>
        <w:t xml:space="preserve"> n</w:t>
      </w:r>
      <w:r w:rsidR="005760B9" w:rsidRPr="000E4D03">
        <w:rPr>
          <w:rFonts w:ascii="Times New Roman" w:hAnsi="Times New Roman"/>
          <w:sz w:val="24"/>
          <w:szCs w:val="24"/>
        </w:rPr>
        <w:t xml:space="preserve">r </w:t>
      </w:r>
      <w:r w:rsidRPr="000E4D03">
        <w:rPr>
          <w:rFonts w:ascii="Times New Roman" w:hAnsi="Times New Roman"/>
          <w:sz w:val="24"/>
          <w:szCs w:val="24"/>
        </w:rPr>
        <w:t xml:space="preserve">ewid. </w:t>
      </w:r>
      <w:r w:rsidR="005760B9" w:rsidRPr="000E4D03">
        <w:rPr>
          <w:rFonts w:ascii="Times New Roman" w:hAnsi="Times New Roman"/>
          <w:sz w:val="24"/>
          <w:szCs w:val="24"/>
        </w:rPr>
        <w:t xml:space="preserve">działki </w:t>
      </w:r>
      <w:r w:rsidRPr="000E4D03">
        <w:rPr>
          <w:rFonts w:ascii="Times New Roman" w:hAnsi="Times New Roman"/>
          <w:sz w:val="24"/>
          <w:szCs w:val="24"/>
        </w:rPr>
        <w:t>………</w:t>
      </w:r>
      <w:proofErr w:type="gramStart"/>
      <w:r w:rsidRPr="000E4D03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….</w:t>
      </w:r>
      <w:proofErr w:type="gramEnd"/>
      <w:r w:rsidRPr="000E4D03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.</w:t>
      </w:r>
      <w:r w:rsidRPr="000E4D03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 w:rsidRPr="000E4D03">
        <w:rPr>
          <w:rFonts w:ascii="Times New Roman" w:hAnsi="Times New Roman"/>
          <w:sz w:val="24"/>
          <w:szCs w:val="24"/>
        </w:rPr>
        <w:t>……., obręb ewidencyjny</w:t>
      </w:r>
      <w:r>
        <w:rPr>
          <w:rFonts w:ascii="Times New Roman" w:hAnsi="Times New Roman"/>
          <w:sz w:val="24"/>
          <w:szCs w:val="24"/>
        </w:rPr>
        <w:t xml:space="preserve"> ..</w:t>
      </w:r>
      <w:r w:rsidRPr="000E4D03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…….</w:t>
      </w:r>
      <w:r w:rsidRPr="000E4D03">
        <w:rPr>
          <w:rFonts w:ascii="Times New Roman" w:hAnsi="Times New Roman"/>
          <w:sz w:val="24"/>
          <w:szCs w:val="24"/>
        </w:rPr>
        <w:t xml:space="preserve">….. </w:t>
      </w:r>
    </w:p>
    <w:p w14:paraId="3E8515DB" w14:textId="2EF9E50C" w:rsidR="005760B9" w:rsidRDefault="005760B9" w:rsidP="001360A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60B9">
        <w:rPr>
          <w:rFonts w:ascii="Times New Roman" w:hAnsi="Times New Roman"/>
          <w:sz w:val="24"/>
          <w:szCs w:val="24"/>
        </w:rPr>
        <w:t>3. Celem przedłożenia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60B9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p w14:paraId="43D4C3A4" w14:textId="57B082AC" w:rsidR="005760B9" w:rsidRPr="005760B9" w:rsidRDefault="005760B9" w:rsidP="001360A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60B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14:paraId="454A28C2" w14:textId="5C69BFCE" w:rsidR="005760B9" w:rsidRPr="005760B9" w:rsidRDefault="005760B9" w:rsidP="001360A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60B9">
        <w:rPr>
          <w:rFonts w:ascii="Times New Roman" w:hAnsi="Times New Roman"/>
          <w:sz w:val="24"/>
          <w:szCs w:val="24"/>
        </w:rPr>
        <w:t>4. Dodatkowe uwagi: 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…………………...</w:t>
      </w:r>
    </w:p>
    <w:p w14:paraId="5875D179" w14:textId="77777777" w:rsidR="00195177" w:rsidRDefault="00195177" w:rsidP="001360AD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6F039A31" w14:textId="77777777" w:rsidR="00195177" w:rsidRDefault="00195177" w:rsidP="001360AD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2B74C33D" w14:textId="77777777" w:rsidR="00195177" w:rsidRDefault="00195177" w:rsidP="001360AD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2DA39B49" w14:textId="783F322C" w:rsidR="005760B9" w:rsidRPr="005760B9" w:rsidRDefault="005760B9" w:rsidP="001360AD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5760B9">
        <w:rPr>
          <w:rFonts w:ascii="Times New Roman" w:hAnsi="Times New Roman"/>
          <w:sz w:val="24"/>
          <w:szCs w:val="24"/>
        </w:rPr>
        <w:t>..................................................................</w:t>
      </w:r>
    </w:p>
    <w:p w14:paraId="7888FE15" w14:textId="3972BB60" w:rsidR="005760B9" w:rsidRDefault="005760B9" w:rsidP="001360AD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5760B9">
        <w:rPr>
          <w:rFonts w:ascii="Times New Roman" w:hAnsi="Times New Roman"/>
          <w:sz w:val="24"/>
          <w:szCs w:val="24"/>
        </w:rPr>
        <w:t xml:space="preserve"> czytelny podpis</w:t>
      </w:r>
    </w:p>
    <w:p w14:paraId="018B1EE8" w14:textId="512D5344" w:rsidR="00195177" w:rsidRDefault="00195177" w:rsidP="001360AD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52E03F41" w14:textId="77777777" w:rsidR="00195177" w:rsidRPr="005760B9" w:rsidRDefault="00195177" w:rsidP="001360AD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3A885F2B" w14:textId="77777777" w:rsidR="005760B9" w:rsidRPr="005760B9" w:rsidRDefault="005760B9" w:rsidP="007F205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60B9">
        <w:rPr>
          <w:rFonts w:ascii="Times New Roman" w:hAnsi="Times New Roman"/>
          <w:sz w:val="24"/>
          <w:szCs w:val="24"/>
        </w:rPr>
        <w:t> * właściwe zaznaczyć</w:t>
      </w:r>
    </w:p>
    <w:p w14:paraId="53025055" w14:textId="1028E987" w:rsidR="005760B9" w:rsidRPr="005760B9" w:rsidRDefault="005760B9" w:rsidP="007F205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60B9">
        <w:rPr>
          <w:rFonts w:ascii="Times New Roman" w:hAnsi="Times New Roman"/>
          <w:sz w:val="24"/>
          <w:szCs w:val="24"/>
        </w:rPr>
        <w:t xml:space="preserve">W przypadku </w:t>
      </w:r>
      <w:proofErr w:type="gramStart"/>
      <w:r w:rsidRPr="005760B9">
        <w:rPr>
          <w:rFonts w:ascii="Times New Roman" w:hAnsi="Times New Roman"/>
          <w:sz w:val="24"/>
          <w:szCs w:val="24"/>
        </w:rPr>
        <w:t>nie odebrania</w:t>
      </w:r>
      <w:proofErr w:type="gramEnd"/>
      <w:r w:rsidRPr="005760B9">
        <w:rPr>
          <w:rFonts w:ascii="Times New Roman" w:hAnsi="Times New Roman"/>
          <w:sz w:val="24"/>
          <w:szCs w:val="24"/>
        </w:rPr>
        <w:t xml:space="preserve"> zaświadczenia o numerze porządkowym/adresie budynku </w:t>
      </w:r>
      <w:r>
        <w:rPr>
          <w:rFonts w:ascii="Times New Roman" w:hAnsi="Times New Roman"/>
          <w:sz w:val="24"/>
          <w:szCs w:val="24"/>
        </w:rPr>
        <w:br/>
      </w:r>
      <w:r w:rsidRPr="005760B9">
        <w:rPr>
          <w:rFonts w:ascii="Times New Roman" w:hAnsi="Times New Roman"/>
          <w:sz w:val="24"/>
          <w:szCs w:val="24"/>
        </w:rPr>
        <w:t>w terminie 30 dni od daty wystawienia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60B9">
        <w:rPr>
          <w:rFonts w:ascii="Times New Roman" w:hAnsi="Times New Roman"/>
          <w:sz w:val="24"/>
          <w:szCs w:val="24"/>
        </w:rPr>
        <w:t>dokumentu, zaświadczenie zostanie przesłane pocztą na adres wskazany we wniosku.</w:t>
      </w:r>
    </w:p>
    <w:p w14:paraId="1AD0A047" w14:textId="77777777" w:rsidR="005760B9" w:rsidRPr="005760B9" w:rsidRDefault="005760B9" w:rsidP="007F205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60B9">
        <w:rPr>
          <w:rFonts w:ascii="Times New Roman" w:hAnsi="Times New Roman"/>
          <w:sz w:val="24"/>
          <w:szCs w:val="24"/>
        </w:rPr>
        <w:t>Opłata skarbowa za wydanie zaświadczenia o numerze porządkowym/adresie budynku: 17 zł</w:t>
      </w:r>
    </w:p>
    <w:p w14:paraId="7F1B6971" w14:textId="1F59A5FC" w:rsidR="005760B9" w:rsidRDefault="005760B9" w:rsidP="007F205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60B9">
        <w:rPr>
          <w:rFonts w:ascii="Times New Roman" w:hAnsi="Times New Roman"/>
          <w:sz w:val="24"/>
          <w:szCs w:val="24"/>
        </w:rPr>
        <w:t xml:space="preserve">(ustawa o opłacie skarbowej z dnia 16 listopada 2006r. – Dz. U. </w:t>
      </w:r>
      <w:r w:rsidR="001360AD">
        <w:rPr>
          <w:rFonts w:ascii="Times New Roman" w:hAnsi="Times New Roman"/>
          <w:sz w:val="24"/>
          <w:szCs w:val="24"/>
        </w:rPr>
        <w:t xml:space="preserve">z </w:t>
      </w:r>
      <w:r w:rsidR="001360AD" w:rsidRPr="001360AD">
        <w:rPr>
          <w:rFonts w:ascii="Times New Roman" w:hAnsi="Times New Roman"/>
          <w:sz w:val="24"/>
          <w:szCs w:val="24"/>
        </w:rPr>
        <w:t>2019</w:t>
      </w:r>
      <w:r w:rsidR="001360AD">
        <w:rPr>
          <w:rFonts w:ascii="Times New Roman" w:hAnsi="Times New Roman"/>
          <w:sz w:val="24"/>
          <w:szCs w:val="24"/>
        </w:rPr>
        <w:t xml:space="preserve"> r</w:t>
      </w:r>
      <w:r w:rsidR="001360AD" w:rsidRPr="001360AD">
        <w:rPr>
          <w:rFonts w:ascii="Times New Roman" w:hAnsi="Times New Roman"/>
          <w:sz w:val="24"/>
          <w:szCs w:val="24"/>
        </w:rPr>
        <w:t>.</w:t>
      </w:r>
      <w:r w:rsidR="001360AD">
        <w:rPr>
          <w:rFonts w:ascii="Times New Roman" w:hAnsi="Times New Roman"/>
          <w:sz w:val="24"/>
          <w:szCs w:val="24"/>
        </w:rPr>
        <w:t xml:space="preserve"> poz.</w:t>
      </w:r>
      <w:r w:rsidR="001872B2">
        <w:rPr>
          <w:rFonts w:ascii="Times New Roman" w:hAnsi="Times New Roman"/>
          <w:sz w:val="24"/>
          <w:szCs w:val="24"/>
        </w:rPr>
        <w:t xml:space="preserve"> </w:t>
      </w:r>
      <w:r w:rsidR="001360AD" w:rsidRPr="001360AD">
        <w:rPr>
          <w:rFonts w:ascii="Times New Roman" w:hAnsi="Times New Roman"/>
          <w:sz w:val="24"/>
          <w:szCs w:val="24"/>
        </w:rPr>
        <w:t>1000</w:t>
      </w:r>
      <w:r w:rsidR="007F2051" w:rsidRPr="007F2051">
        <w:t xml:space="preserve"> </w:t>
      </w:r>
      <w:r w:rsidR="007F2051" w:rsidRPr="007F2051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7F2051" w:rsidRPr="007F2051">
        <w:rPr>
          <w:rFonts w:ascii="Times New Roman" w:hAnsi="Times New Roman"/>
          <w:sz w:val="24"/>
          <w:szCs w:val="24"/>
        </w:rPr>
        <w:t>późn</w:t>
      </w:r>
      <w:proofErr w:type="spellEnd"/>
      <w:r w:rsidR="007F2051" w:rsidRPr="007F205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F2051" w:rsidRPr="007F2051">
        <w:rPr>
          <w:rFonts w:ascii="Times New Roman" w:hAnsi="Times New Roman"/>
          <w:sz w:val="24"/>
          <w:szCs w:val="24"/>
        </w:rPr>
        <w:t>zm</w:t>
      </w:r>
      <w:proofErr w:type="spellEnd"/>
      <w:r w:rsidRPr="005760B9">
        <w:rPr>
          <w:rFonts w:ascii="Times New Roman" w:hAnsi="Times New Roman"/>
          <w:sz w:val="24"/>
          <w:szCs w:val="24"/>
        </w:rPr>
        <w:t xml:space="preserve">). </w:t>
      </w:r>
      <w:r w:rsidRPr="005760B9">
        <w:rPr>
          <w:rFonts w:ascii="Times New Roman" w:hAnsi="Times New Roman"/>
          <w:sz w:val="24"/>
          <w:szCs w:val="24"/>
        </w:rPr>
        <w:cr/>
      </w:r>
    </w:p>
    <w:p w14:paraId="4D4184B8" w14:textId="03F8B95C" w:rsidR="007F2051" w:rsidRDefault="007F2051" w:rsidP="007F205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EBBFD5" w14:textId="2A2B3E2C" w:rsidR="00195177" w:rsidRDefault="00195177" w:rsidP="007F205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FCF81F" w14:textId="1EC7AACF" w:rsidR="00195177" w:rsidRDefault="00195177" w:rsidP="007F205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F0901A" w14:textId="63D52B88" w:rsidR="00195177" w:rsidRDefault="00195177" w:rsidP="007F205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F3E471" w14:textId="3E8F62F8" w:rsidR="00195177" w:rsidRDefault="00195177" w:rsidP="007F205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D4AC79" w14:textId="02E95269" w:rsidR="00195177" w:rsidRDefault="00195177" w:rsidP="007F205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0B3F50" w14:textId="6688D09B" w:rsidR="00195177" w:rsidRDefault="00195177" w:rsidP="007F205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B7B469" w14:textId="0790DB6B" w:rsidR="00195177" w:rsidRDefault="00195177" w:rsidP="007F205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3E3EFB" w14:textId="7E031C57" w:rsidR="00195177" w:rsidRDefault="00195177" w:rsidP="007F205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632ACB" w14:textId="77777777" w:rsidR="00195177" w:rsidRDefault="00195177" w:rsidP="007F205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CE13B5" w14:textId="77777777" w:rsidR="007F2051" w:rsidRDefault="007F2051" w:rsidP="007F205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028FB6" w14:textId="77777777" w:rsidR="00B71083" w:rsidRPr="00B71083" w:rsidRDefault="00B71083" w:rsidP="00B7108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71083">
        <w:rPr>
          <w:rFonts w:ascii="Times New Roman" w:eastAsia="Times New Roman" w:hAnsi="Times New Roman"/>
          <w:b/>
          <w:sz w:val="24"/>
          <w:szCs w:val="24"/>
        </w:rPr>
        <w:t>Ochrona danych osobowych:</w:t>
      </w:r>
    </w:p>
    <w:p w14:paraId="354FE780" w14:textId="77777777" w:rsidR="00B71083" w:rsidRPr="00B71083" w:rsidRDefault="00B71083" w:rsidP="00B7108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5570DDAF" w14:textId="65D6F160" w:rsidR="00B71083" w:rsidRPr="00B71083" w:rsidRDefault="00B71083" w:rsidP="00B7108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1083">
        <w:rPr>
          <w:rFonts w:ascii="Times New Roman" w:eastAsia="Times New Roman" w:hAnsi="Times New Roman"/>
          <w:sz w:val="24"/>
          <w:szCs w:val="24"/>
        </w:rPr>
        <w:t xml:space="preserve">Zgodnie z art. 13 ust.1 i ust. 2 rozporządzenia Parlamentu Europejskiego i Rady (UE) 2016/679 z 27 kwietnia 2016 r. w sprawie ochrony osób fizycznych w związku </w:t>
      </w:r>
      <w:r w:rsidR="007F2051">
        <w:rPr>
          <w:rFonts w:ascii="Times New Roman" w:eastAsia="Times New Roman" w:hAnsi="Times New Roman"/>
          <w:sz w:val="24"/>
          <w:szCs w:val="24"/>
        </w:rPr>
        <w:br/>
      </w:r>
      <w:r w:rsidRPr="00B71083">
        <w:rPr>
          <w:rFonts w:ascii="Times New Roman" w:eastAsia="Times New Roman" w:hAnsi="Times New Roman"/>
          <w:sz w:val="24"/>
          <w:szCs w:val="24"/>
        </w:rPr>
        <w:t>z przetwarzaniem danych osobowych i w sprawie swobodnego przepływu takich danych oraz uchylenia dyrektywy 95/46/WE (ogólne rozporządzenie o ochronie danych) (Dz. U. UE L 119 z 4.05.2016, s.1) – zwanego dalej „RODO” – informuję, że:</w:t>
      </w:r>
    </w:p>
    <w:p w14:paraId="65F567A7" w14:textId="77777777" w:rsidR="00B71083" w:rsidRPr="00B71083" w:rsidRDefault="00B71083" w:rsidP="00B7108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2964CC9" w14:textId="77777777" w:rsidR="00B71083" w:rsidRPr="00B71083" w:rsidRDefault="00B71083" w:rsidP="00B7108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1083">
        <w:rPr>
          <w:rFonts w:ascii="Times New Roman" w:eastAsia="Times New Roman" w:hAnsi="Times New Roman"/>
          <w:b/>
          <w:sz w:val="24"/>
          <w:szCs w:val="24"/>
        </w:rPr>
        <w:t>1.</w:t>
      </w:r>
      <w:r w:rsidRPr="00B71083">
        <w:rPr>
          <w:rFonts w:ascii="Times New Roman" w:eastAsia="Times New Roman" w:hAnsi="Times New Roman"/>
          <w:sz w:val="24"/>
          <w:szCs w:val="24"/>
        </w:rPr>
        <w:t xml:space="preserve"> Administratorem Pani/Pana danych osobowych jest Urząd Gminy w Zagnańsku </w:t>
      </w:r>
      <w:r w:rsidRPr="00B71083">
        <w:rPr>
          <w:rFonts w:ascii="Times New Roman" w:eastAsia="Times New Roman" w:hAnsi="Times New Roman"/>
          <w:sz w:val="24"/>
          <w:szCs w:val="24"/>
        </w:rPr>
        <w:br/>
        <w:t>ul. Spacerowa 8, 26-050 Zagnańsk;</w:t>
      </w:r>
    </w:p>
    <w:p w14:paraId="2B0C69B4" w14:textId="77777777" w:rsidR="00B71083" w:rsidRPr="00B71083" w:rsidRDefault="00B71083" w:rsidP="00B7108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63FD817" w14:textId="77777777" w:rsidR="00B71083" w:rsidRPr="00B71083" w:rsidRDefault="00B71083" w:rsidP="00B7108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1083">
        <w:rPr>
          <w:rFonts w:ascii="Times New Roman" w:eastAsia="Times New Roman" w:hAnsi="Times New Roman"/>
          <w:b/>
          <w:sz w:val="24"/>
          <w:szCs w:val="24"/>
        </w:rPr>
        <w:t>2.</w:t>
      </w:r>
      <w:r w:rsidRPr="00B71083">
        <w:rPr>
          <w:rFonts w:ascii="Times New Roman" w:eastAsia="Times New Roman" w:hAnsi="Times New Roman"/>
          <w:sz w:val="24"/>
          <w:szCs w:val="24"/>
        </w:rPr>
        <w:t xml:space="preserve"> Wyznaczony został Inspektor Ochrony Danych, z którym może się Pani/Pan skontaktować pod adresem e-mail: </w:t>
      </w:r>
      <w:hyperlink r:id="rId8" w:history="1">
        <w:r w:rsidRPr="00B71083">
          <w:rPr>
            <w:rFonts w:ascii="Times New Roman" w:eastAsia="Times New Roman" w:hAnsi="Times New Roman"/>
            <w:color w:val="000080"/>
            <w:sz w:val="24"/>
            <w:szCs w:val="24"/>
            <w:u w:val="single"/>
          </w:rPr>
          <w:t>inspektor@cbi24.pl</w:t>
        </w:r>
      </w:hyperlink>
      <w:r w:rsidRPr="00B71083">
        <w:rPr>
          <w:rFonts w:ascii="Times New Roman" w:eastAsia="Times New Roman" w:hAnsi="Times New Roman"/>
          <w:sz w:val="24"/>
          <w:szCs w:val="24"/>
        </w:rPr>
        <w:t>;</w:t>
      </w:r>
    </w:p>
    <w:p w14:paraId="2A519896" w14:textId="77777777" w:rsidR="00B71083" w:rsidRPr="00B71083" w:rsidRDefault="00B71083" w:rsidP="00B7108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519C5C5" w14:textId="73E57A3F" w:rsidR="00B71083" w:rsidRPr="00B71083" w:rsidRDefault="00B71083" w:rsidP="00B7108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71083">
        <w:rPr>
          <w:rFonts w:ascii="Times New Roman" w:hAnsi="Times New Roman"/>
          <w:b/>
          <w:sz w:val="24"/>
          <w:szCs w:val="24"/>
        </w:rPr>
        <w:t>3.</w:t>
      </w:r>
      <w:r w:rsidRPr="00B71083">
        <w:rPr>
          <w:rFonts w:ascii="Times New Roman" w:hAnsi="Times New Roman"/>
          <w:sz w:val="24"/>
          <w:szCs w:val="24"/>
        </w:rPr>
        <w:t xml:space="preserve"> Pani/Pana dane osobowe przetwarzane będą w celu </w:t>
      </w:r>
      <w:r w:rsidR="001872B2" w:rsidRPr="001872B2">
        <w:rPr>
          <w:rFonts w:ascii="Times New Roman" w:hAnsi="Times New Roman"/>
          <w:sz w:val="24"/>
          <w:szCs w:val="24"/>
        </w:rPr>
        <w:t>wydani</w:t>
      </w:r>
      <w:r w:rsidR="001872B2">
        <w:rPr>
          <w:rFonts w:ascii="Times New Roman" w:hAnsi="Times New Roman"/>
          <w:sz w:val="24"/>
          <w:szCs w:val="24"/>
        </w:rPr>
        <w:t>a</w:t>
      </w:r>
      <w:r w:rsidR="001872B2" w:rsidRPr="001872B2">
        <w:rPr>
          <w:rFonts w:ascii="Times New Roman" w:hAnsi="Times New Roman"/>
          <w:sz w:val="24"/>
          <w:szCs w:val="24"/>
        </w:rPr>
        <w:t xml:space="preserve"> zaświadczenia o numerze porządkowym/adresie budynku</w:t>
      </w:r>
      <w:r w:rsidRPr="00B71083">
        <w:rPr>
          <w:rFonts w:ascii="Times New Roman" w:hAnsi="Times New Roman"/>
          <w:sz w:val="24"/>
          <w:szCs w:val="24"/>
        </w:rPr>
        <w:t xml:space="preserve">, na podstawie </w:t>
      </w:r>
      <w:r w:rsidR="001872B2" w:rsidRPr="001872B2">
        <w:rPr>
          <w:rFonts w:ascii="Times New Roman" w:eastAsia="Times New Roman" w:hAnsi="Times New Roman"/>
          <w:sz w:val="24"/>
          <w:szCs w:val="24"/>
          <w:lang w:eastAsia="pl-PL"/>
        </w:rPr>
        <w:t>z art. 218</w:t>
      </w:r>
      <w:r w:rsidR="001872B2">
        <w:rPr>
          <w:rFonts w:ascii="Times New Roman" w:eastAsia="Times New Roman" w:hAnsi="Times New Roman"/>
          <w:sz w:val="24"/>
          <w:szCs w:val="24"/>
          <w:lang w:eastAsia="pl-PL"/>
        </w:rPr>
        <w:t xml:space="preserve"> u</w:t>
      </w:r>
      <w:r w:rsidR="001872B2" w:rsidRPr="001872B2">
        <w:rPr>
          <w:rFonts w:ascii="Times New Roman" w:eastAsia="Times New Roman" w:hAnsi="Times New Roman"/>
          <w:sz w:val="24"/>
          <w:szCs w:val="24"/>
          <w:lang w:eastAsia="pl-PL"/>
        </w:rPr>
        <w:t>staw</w:t>
      </w:r>
      <w:r w:rsidR="001872B2">
        <w:rPr>
          <w:rFonts w:ascii="Times New Roman" w:eastAsia="Times New Roman" w:hAnsi="Times New Roman"/>
          <w:sz w:val="24"/>
          <w:szCs w:val="24"/>
          <w:lang w:eastAsia="pl-PL"/>
        </w:rPr>
        <w:t xml:space="preserve">y z dnia </w:t>
      </w:r>
      <w:r w:rsidR="001872B2" w:rsidRPr="001872B2">
        <w:rPr>
          <w:rFonts w:ascii="Times New Roman" w:eastAsia="Times New Roman" w:hAnsi="Times New Roman"/>
          <w:sz w:val="24"/>
          <w:szCs w:val="24"/>
          <w:lang w:eastAsia="pl-PL"/>
        </w:rPr>
        <w:t>14 czerwca 1960</w:t>
      </w:r>
      <w:r w:rsidR="001872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872B2" w:rsidRPr="001872B2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1872B2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1872B2" w:rsidRPr="001872B2">
        <w:rPr>
          <w:rFonts w:ascii="Times New Roman" w:eastAsia="Times New Roman" w:hAnsi="Times New Roman"/>
          <w:sz w:val="24"/>
          <w:szCs w:val="24"/>
          <w:lang w:eastAsia="pl-PL"/>
        </w:rPr>
        <w:t xml:space="preserve"> Kodeks postępowania administracyjnego (</w:t>
      </w:r>
      <w:bookmarkStart w:id="1" w:name="_Hlk35250132"/>
      <w:r w:rsidR="001872B2" w:rsidRPr="001872B2">
        <w:rPr>
          <w:rFonts w:ascii="Times New Roman" w:eastAsia="Times New Roman" w:hAnsi="Times New Roman"/>
          <w:sz w:val="24"/>
          <w:szCs w:val="24"/>
          <w:lang w:eastAsia="pl-PL"/>
        </w:rPr>
        <w:t>t. j. Dz. U. z 2020</w:t>
      </w:r>
      <w:r w:rsidR="001872B2">
        <w:rPr>
          <w:rFonts w:ascii="Times New Roman" w:eastAsia="Times New Roman" w:hAnsi="Times New Roman"/>
          <w:sz w:val="24"/>
          <w:szCs w:val="24"/>
          <w:lang w:eastAsia="pl-PL"/>
        </w:rPr>
        <w:t xml:space="preserve"> r</w:t>
      </w:r>
      <w:r w:rsidR="001872B2" w:rsidRPr="001872B2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1872B2">
        <w:rPr>
          <w:rFonts w:ascii="Times New Roman" w:eastAsia="Times New Roman" w:hAnsi="Times New Roman"/>
          <w:sz w:val="24"/>
          <w:szCs w:val="24"/>
          <w:lang w:eastAsia="pl-PL"/>
        </w:rPr>
        <w:t xml:space="preserve"> poz. </w:t>
      </w:r>
      <w:r w:rsidR="001872B2" w:rsidRPr="001872B2">
        <w:rPr>
          <w:rFonts w:ascii="Times New Roman" w:eastAsia="Times New Roman" w:hAnsi="Times New Roman"/>
          <w:sz w:val="24"/>
          <w:szCs w:val="24"/>
          <w:lang w:eastAsia="pl-PL"/>
        </w:rPr>
        <w:t>256)</w:t>
      </w:r>
      <w:r w:rsidR="001872B2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bookmarkEnd w:id="1"/>
    </w:p>
    <w:p w14:paraId="18C4CA92" w14:textId="7960D40D" w:rsidR="00B71083" w:rsidRPr="00B71083" w:rsidRDefault="00B71083" w:rsidP="00B7108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1083">
        <w:rPr>
          <w:rFonts w:ascii="Times New Roman" w:eastAsia="Times New Roman" w:hAnsi="Times New Roman"/>
          <w:b/>
          <w:sz w:val="24"/>
          <w:szCs w:val="24"/>
        </w:rPr>
        <w:t>4.</w:t>
      </w:r>
      <w:r w:rsidRPr="00B71083">
        <w:rPr>
          <w:rFonts w:ascii="Times New Roman" w:eastAsia="Times New Roman" w:hAnsi="Times New Roman"/>
          <w:sz w:val="24"/>
          <w:szCs w:val="24"/>
        </w:rPr>
        <w:t xml:space="preserve"> Odbiorcą Pani/Pana danych osobowych będą wyłącznie podmioty uprawnione na podstawie obowiązujących przepisów tj.: </w:t>
      </w:r>
      <w:r w:rsidR="001813E0">
        <w:rPr>
          <w:rFonts w:ascii="Times New Roman" w:eastAsia="Times New Roman" w:hAnsi="Times New Roman"/>
          <w:sz w:val="24"/>
          <w:szCs w:val="24"/>
        </w:rPr>
        <w:t>u</w:t>
      </w:r>
      <w:r w:rsidR="001813E0" w:rsidRPr="001813E0">
        <w:rPr>
          <w:rFonts w:ascii="Times New Roman" w:eastAsia="Times New Roman" w:hAnsi="Times New Roman"/>
          <w:sz w:val="24"/>
          <w:szCs w:val="24"/>
        </w:rPr>
        <w:t>staw</w:t>
      </w:r>
      <w:r w:rsidR="001813E0">
        <w:rPr>
          <w:rFonts w:ascii="Times New Roman" w:eastAsia="Times New Roman" w:hAnsi="Times New Roman"/>
          <w:sz w:val="24"/>
          <w:szCs w:val="24"/>
        </w:rPr>
        <w:t>y</w:t>
      </w:r>
      <w:r w:rsidR="001813E0" w:rsidRPr="001813E0">
        <w:rPr>
          <w:rFonts w:ascii="Times New Roman" w:eastAsia="Times New Roman" w:hAnsi="Times New Roman"/>
          <w:sz w:val="24"/>
          <w:szCs w:val="24"/>
        </w:rPr>
        <w:t xml:space="preserve"> z dnia 17 maja 1989 r. Prawo geodezyjne </w:t>
      </w:r>
      <w:r w:rsidR="001813E0">
        <w:rPr>
          <w:rFonts w:ascii="Times New Roman" w:eastAsia="Times New Roman" w:hAnsi="Times New Roman"/>
          <w:sz w:val="24"/>
          <w:szCs w:val="24"/>
        </w:rPr>
        <w:br/>
      </w:r>
      <w:r w:rsidR="001813E0" w:rsidRPr="001813E0">
        <w:rPr>
          <w:rFonts w:ascii="Times New Roman" w:eastAsia="Times New Roman" w:hAnsi="Times New Roman"/>
          <w:sz w:val="24"/>
          <w:szCs w:val="24"/>
        </w:rPr>
        <w:t>i kartograficzne (</w:t>
      </w:r>
      <w:proofErr w:type="spellStart"/>
      <w:r w:rsidR="001813E0" w:rsidRPr="001813E0">
        <w:rPr>
          <w:rFonts w:ascii="Times New Roman" w:eastAsia="Times New Roman" w:hAnsi="Times New Roman"/>
          <w:sz w:val="24"/>
          <w:szCs w:val="24"/>
        </w:rPr>
        <w:t>t.j</w:t>
      </w:r>
      <w:proofErr w:type="spellEnd"/>
      <w:r w:rsidR="001813E0" w:rsidRPr="001813E0">
        <w:rPr>
          <w:rFonts w:ascii="Times New Roman" w:eastAsia="Times New Roman" w:hAnsi="Times New Roman"/>
          <w:sz w:val="24"/>
          <w:szCs w:val="24"/>
        </w:rPr>
        <w:t xml:space="preserve">. Dz.U. z 2020. poz. 276 z </w:t>
      </w:r>
      <w:proofErr w:type="spellStart"/>
      <w:r w:rsidR="001813E0" w:rsidRPr="001813E0">
        <w:rPr>
          <w:rFonts w:ascii="Times New Roman" w:eastAsia="Times New Roman" w:hAnsi="Times New Roman"/>
          <w:sz w:val="24"/>
          <w:szCs w:val="24"/>
        </w:rPr>
        <w:t>późn</w:t>
      </w:r>
      <w:proofErr w:type="spellEnd"/>
      <w:r w:rsidR="001813E0" w:rsidRPr="001813E0">
        <w:rPr>
          <w:rFonts w:ascii="Times New Roman" w:eastAsia="Times New Roman" w:hAnsi="Times New Roman"/>
          <w:sz w:val="24"/>
          <w:szCs w:val="24"/>
        </w:rPr>
        <w:t>. zm.)</w:t>
      </w:r>
      <w:r w:rsidR="001813E0" w:rsidRPr="00B71083">
        <w:rPr>
          <w:rFonts w:ascii="Times New Roman" w:eastAsia="Times New Roman" w:hAnsi="Times New Roman"/>
          <w:sz w:val="24"/>
          <w:szCs w:val="24"/>
        </w:rPr>
        <w:t xml:space="preserve"> oraz</w:t>
      </w:r>
      <w:r w:rsidRPr="00B71083">
        <w:rPr>
          <w:rFonts w:ascii="Times New Roman" w:eastAsia="Times New Roman" w:hAnsi="Times New Roman"/>
          <w:sz w:val="24"/>
          <w:szCs w:val="24"/>
        </w:rPr>
        <w:t xml:space="preserve"> ustawy z dnia 14 czerwca 1960 r. Kodeks postępowania administracyjnego </w:t>
      </w:r>
      <w:r w:rsidR="007F2051">
        <w:rPr>
          <w:rFonts w:ascii="Times New Roman" w:eastAsia="Times New Roman" w:hAnsi="Times New Roman"/>
          <w:sz w:val="24"/>
          <w:szCs w:val="24"/>
        </w:rPr>
        <w:t>(</w:t>
      </w:r>
      <w:r w:rsidR="007F2051" w:rsidRPr="001872B2">
        <w:rPr>
          <w:rFonts w:ascii="Times New Roman" w:eastAsia="Times New Roman" w:hAnsi="Times New Roman"/>
          <w:sz w:val="24"/>
          <w:szCs w:val="24"/>
          <w:lang w:eastAsia="pl-PL"/>
        </w:rPr>
        <w:t>t. j. Dz. U. z 2020</w:t>
      </w:r>
      <w:r w:rsidR="007F2051">
        <w:rPr>
          <w:rFonts w:ascii="Times New Roman" w:eastAsia="Times New Roman" w:hAnsi="Times New Roman"/>
          <w:sz w:val="24"/>
          <w:szCs w:val="24"/>
          <w:lang w:eastAsia="pl-PL"/>
        </w:rPr>
        <w:t xml:space="preserve"> r</w:t>
      </w:r>
      <w:r w:rsidR="007F2051" w:rsidRPr="001872B2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7F2051">
        <w:rPr>
          <w:rFonts w:ascii="Times New Roman" w:eastAsia="Times New Roman" w:hAnsi="Times New Roman"/>
          <w:sz w:val="24"/>
          <w:szCs w:val="24"/>
          <w:lang w:eastAsia="pl-PL"/>
        </w:rPr>
        <w:t xml:space="preserve"> poz. </w:t>
      </w:r>
      <w:r w:rsidR="007F2051" w:rsidRPr="001872B2">
        <w:rPr>
          <w:rFonts w:ascii="Times New Roman" w:eastAsia="Times New Roman" w:hAnsi="Times New Roman"/>
          <w:sz w:val="24"/>
          <w:szCs w:val="24"/>
          <w:lang w:eastAsia="pl-PL"/>
        </w:rPr>
        <w:t>256)</w:t>
      </w:r>
      <w:r w:rsidRPr="00B71083">
        <w:rPr>
          <w:rFonts w:ascii="Times New Roman" w:eastAsia="Times New Roman" w:hAnsi="Times New Roman"/>
          <w:sz w:val="24"/>
          <w:szCs w:val="24"/>
        </w:rPr>
        <w:t>;</w:t>
      </w:r>
    </w:p>
    <w:p w14:paraId="509BF8C3" w14:textId="77777777" w:rsidR="00B71083" w:rsidRPr="00B71083" w:rsidRDefault="00B71083" w:rsidP="00B7108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AA333C0" w14:textId="77777777" w:rsidR="00B71083" w:rsidRPr="00B71083" w:rsidRDefault="00B71083" w:rsidP="00B7108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1083">
        <w:rPr>
          <w:rFonts w:ascii="Times New Roman" w:eastAsia="Times New Roman" w:hAnsi="Times New Roman"/>
          <w:b/>
          <w:sz w:val="24"/>
          <w:szCs w:val="24"/>
        </w:rPr>
        <w:t>5.</w:t>
      </w:r>
      <w:r w:rsidRPr="00B71083">
        <w:rPr>
          <w:rFonts w:ascii="Times New Roman" w:eastAsia="Times New Roman" w:hAnsi="Times New Roman"/>
          <w:sz w:val="24"/>
          <w:szCs w:val="24"/>
        </w:rPr>
        <w:t xml:space="preserve"> Pani/Pana dane osobowe będą przechowywane przez okres 5 lat;</w:t>
      </w:r>
    </w:p>
    <w:p w14:paraId="3204F73C" w14:textId="77777777" w:rsidR="00B71083" w:rsidRPr="00B71083" w:rsidRDefault="00B71083" w:rsidP="00B7108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38D9244" w14:textId="77777777" w:rsidR="00B71083" w:rsidRPr="00B71083" w:rsidRDefault="00B71083" w:rsidP="00B7108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1083">
        <w:rPr>
          <w:rFonts w:ascii="Times New Roman" w:eastAsia="Times New Roman" w:hAnsi="Times New Roman"/>
          <w:b/>
          <w:sz w:val="24"/>
          <w:szCs w:val="24"/>
        </w:rPr>
        <w:t>6.</w:t>
      </w:r>
      <w:r w:rsidRPr="00B71083">
        <w:rPr>
          <w:rFonts w:ascii="Times New Roman" w:eastAsia="Times New Roman" w:hAnsi="Times New Roman"/>
          <w:sz w:val="24"/>
          <w:szCs w:val="24"/>
        </w:rPr>
        <w:t xml:space="preserve"> Posiada Pani/Pan prawo dostępu do treści swoich danych osobowych oraz prawo ich sprostowania, usunięcia, ograniczenia przetwarzania, prawo do wniesienia sprzeciwu wobec przetwarzania danych, prawo do przenoszenia danych, prawo do cofnięcia zgody w dowolnym momencie bez wpływu na zgodność z prawem przetwarzania, którego dokonano na podstawie zgody przed jej cofnięciem;</w:t>
      </w:r>
    </w:p>
    <w:p w14:paraId="6930E988" w14:textId="77777777" w:rsidR="00B71083" w:rsidRPr="00B71083" w:rsidRDefault="00B71083" w:rsidP="00B7108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47BF467" w14:textId="77777777" w:rsidR="00B71083" w:rsidRPr="00B71083" w:rsidRDefault="00B71083" w:rsidP="00B7108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1083">
        <w:rPr>
          <w:rFonts w:ascii="Times New Roman" w:eastAsia="Times New Roman" w:hAnsi="Times New Roman"/>
          <w:b/>
          <w:sz w:val="24"/>
          <w:szCs w:val="24"/>
        </w:rPr>
        <w:t>7.</w:t>
      </w:r>
      <w:r w:rsidRPr="00B71083">
        <w:rPr>
          <w:rFonts w:ascii="Times New Roman" w:eastAsia="Times New Roman" w:hAnsi="Times New Roman"/>
          <w:sz w:val="24"/>
          <w:szCs w:val="24"/>
        </w:rPr>
        <w:t xml:space="preserve"> Ma Pani/Pan prawo do wniesienia skargi do organu nadzorczego;</w:t>
      </w:r>
    </w:p>
    <w:p w14:paraId="725BDFC4" w14:textId="77777777" w:rsidR="00B71083" w:rsidRPr="00B71083" w:rsidRDefault="00B71083" w:rsidP="00B7108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9A465ED" w14:textId="77777777" w:rsidR="00B71083" w:rsidRPr="00B71083" w:rsidRDefault="00B71083" w:rsidP="00B7108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1083">
        <w:rPr>
          <w:rFonts w:ascii="Times New Roman" w:eastAsia="Times New Roman" w:hAnsi="Times New Roman"/>
          <w:b/>
          <w:sz w:val="24"/>
          <w:szCs w:val="24"/>
        </w:rPr>
        <w:t>8.</w:t>
      </w:r>
      <w:r w:rsidRPr="00B71083">
        <w:rPr>
          <w:rFonts w:ascii="Times New Roman" w:eastAsia="Times New Roman" w:hAnsi="Times New Roman"/>
          <w:sz w:val="24"/>
          <w:szCs w:val="24"/>
        </w:rPr>
        <w:t xml:space="preserve"> Podanie przez Panią/Pana danych osobowych jest dobrowolne, a konsekwencją niepodania danych osobowych będzie pozostawienie wniosku bez rozpatrzenia.</w:t>
      </w:r>
    </w:p>
    <w:p w14:paraId="42E71B86" w14:textId="77777777" w:rsidR="00B71083" w:rsidRPr="00B71083" w:rsidRDefault="00B71083" w:rsidP="00B7108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3717C922" w14:textId="77777777" w:rsidR="00B71083" w:rsidRPr="00B71083" w:rsidRDefault="00B71083" w:rsidP="00B7108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268BF4F2" w14:textId="77777777" w:rsidR="00B71083" w:rsidRPr="00B71083" w:rsidRDefault="00B71083" w:rsidP="00B7108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6240A85A" w14:textId="77777777" w:rsidR="00B71083" w:rsidRPr="00B71083" w:rsidRDefault="00B71083" w:rsidP="00B7108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658766A0" w14:textId="77777777" w:rsidR="00B71083" w:rsidRPr="00B71083" w:rsidRDefault="00B71083" w:rsidP="00B7108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71083">
        <w:rPr>
          <w:rFonts w:ascii="Times New Roman" w:eastAsia="Times New Roman" w:hAnsi="Times New Roman"/>
          <w:sz w:val="20"/>
          <w:szCs w:val="20"/>
        </w:rPr>
        <w:t>Potwierdzam zapoznanie się z powyższym tekstem i zrozumienie przysługujących mi praw.</w:t>
      </w:r>
    </w:p>
    <w:p w14:paraId="1678F17A" w14:textId="77777777" w:rsidR="00B71083" w:rsidRPr="00B71083" w:rsidRDefault="00B71083" w:rsidP="00B7108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38D497A2" w14:textId="77777777" w:rsidR="00B71083" w:rsidRPr="00B71083" w:rsidRDefault="00B71083" w:rsidP="00B71083">
      <w:pPr>
        <w:suppressAutoHyphens/>
        <w:spacing w:after="0" w:line="240" w:lineRule="auto"/>
        <w:ind w:left="5040"/>
        <w:jc w:val="both"/>
        <w:rPr>
          <w:rFonts w:ascii="Times New Roman" w:eastAsia="Times New Roman" w:hAnsi="Times New Roman"/>
          <w:sz w:val="24"/>
          <w:szCs w:val="24"/>
        </w:rPr>
      </w:pPr>
      <w:r w:rsidRPr="00B71083">
        <w:rPr>
          <w:rFonts w:ascii="Times New Roman" w:eastAsia="Times New Roman" w:hAnsi="Times New Roman"/>
          <w:sz w:val="20"/>
          <w:szCs w:val="20"/>
        </w:rPr>
        <w:t>Podpis: ...........................................................................</w:t>
      </w:r>
    </w:p>
    <w:p w14:paraId="4EC9F22D" w14:textId="77777777" w:rsidR="00B71083" w:rsidRPr="00B71083" w:rsidRDefault="00B71083" w:rsidP="00B7108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14:paraId="28FD49BD" w14:textId="77777777" w:rsidR="00B71083" w:rsidRPr="00436F02" w:rsidRDefault="00B71083" w:rsidP="001360A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B71083" w:rsidRPr="00436F02" w:rsidSect="001360AD">
      <w:headerReference w:type="default" r:id="rId9"/>
      <w:footerReference w:type="default" r:id="rId10"/>
      <w:pgSz w:w="11906" w:h="16838"/>
      <w:pgMar w:top="709" w:right="1418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0A1FA" w14:textId="77777777" w:rsidR="00827EAD" w:rsidRDefault="00827EAD" w:rsidP="007E5E63">
      <w:pPr>
        <w:spacing w:after="0" w:line="240" w:lineRule="auto"/>
      </w:pPr>
      <w:r>
        <w:separator/>
      </w:r>
    </w:p>
  </w:endnote>
  <w:endnote w:type="continuationSeparator" w:id="0">
    <w:p w14:paraId="0149B7F0" w14:textId="77777777" w:rsidR="00827EAD" w:rsidRDefault="00827EAD" w:rsidP="007E5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83398768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CAE2F49" w14:textId="77777777" w:rsidR="00FA5C77" w:rsidRPr="00FA5C77" w:rsidRDefault="00FA5C77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FA5C77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FA5C77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FA5C77">
          <w:rPr>
            <w:sz w:val="20"/>
            <w:szCs w:val="20"/>
          </w:rPr>
          <w:instrText>PAGE    \* MERGEFORMAT</w:instrText>
        </w:r>
        <w:r w:rsidRPr="00FA5C77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Pr="00FA5C77">
          <w:rPr>
            <w:rFonts w:asciiTheme="majorHAnsi" w:eastAsiaTheme="majorEastAsia" w:hAnsiTheme="majorHAnsi" w:cstheme="majorBidi"/>
            <w:sz w:val="20"/>
            <w:szCs w:val="20"/>
          </w:rPr>
          <w:t>2</w:t>
        </w:r>
        <w:r w:rsidRPr="00FA5C77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75297E3E" w14:textId="77777777" w:rsidR="007E5E63" w:rsidRDefault="007E5E63" w:rsidP="007E5E63">
    <w:pPr>
      <w:pStyle w:val="Stopka"/>
      <w:tabs>
        <w:tab w:val="clear" w:pos="9072"/>
      </w:tabs>
      <w:ind w:left="-1417" w:right="-141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2CEB7" w14:textId="77777777" w:rsidR="00827EAD" w:rsidRDefault="00827EAD" w:rsidP="007E5E63">
      <w:pPr>
        <w:spacing w:after="0" w:line="240" w:lineRule="auto"/>
      </w:pPr>
      <w:r>
        <w:separator/>
      </w:r>
    </w:p>
  </w:footnote>
  <w:footnote w:type="continuationSeparator" w:id="0">
    <w:p w14:paraId="264E1382" w14:textId="77777777" w:rsidR="00827EAD" w:rsidRDefault="00827EAD" w:rsidP="007E5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3568D" w14:textId="77777777" w:rsidR="007E5E63" w:rsidRDefault="007E5E63" w:rsidP="007E5E63">
    <w:pPr>
      <w:pStyle w:val="Nagwek"/>
      <w:tabs>
        <w:tab w:val="clear" w:pos="9072"/>
      </w:tabs>
      <w:ind w:left="-1417" w:right="-1417"/>
      <w:jc w:val="center"/>
    </w:pPr>
  </w:p>
  <w:p w14:paraId="4F6C30F8" w14:textId="77777777" w:rsidR="007E5E63" w:rsidRDefault="007E5E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A9012E"/>
    <w:multiLevelType w:val="hybridMultilevel"/>
    <w:tmpl w:val="0C58CFA8"/>
    <w:lvl w:ilvl="0" w:tplc="C032E9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D06390"/>
    <w:multiLevelType w:val="hybridMultilevel"/>
    <w:tmpl w:val="9DF67FFA"/>
    <w:lvl w:ilvl="0" w:tplc="177E7C8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72021"/>
    <w:multiLevelType w:val="hybridMultilevel"/>
    <w:tmpl w:val="B42A1E16"/>
    <w:lvl w:ilvl="0" w:tplc="0415000F">
      <w:start w:val="1"/>
      <w:numFmt w:val="decimal"/>
      <w:lvlText w:val="%1."/>
      <w:lvlJc w:val="left"/>
      <w:pPr>
        <w:ind w:left="2072" w:hanging="360"/>
      </w:pPr>
    </w:lvl>
    <w:lvl w:ilvl="1" w:tplc="04150019" w:tentative="1">
      <w:start w:val="1"/>
      <w:numFmt w:val="lowerLetter"/>
      <w:lvlText w:val="%2."/>
      <w:lvlJc w:val="left"/>
      <w:pPr>
        <w:ind w:left="2792" w:hanging="360"/>
      </w:pPr>
    </w:lvl>
    <w:lvl w:ilvl="2" w:tplc="0415001B" w:tentative="1">
      <w:start w:val="1"/>
      <w:numFmt w:val="lowerRoman"/>
      <w:lvlText w:val="%3."/>
      <w:lvlJc w:val="right"/>
      <w:pPr>
        <w:ind w:left="3512" w:hanging="180"/>
      </w:pPr>
    </w:lvl>
    <w:lvl w:ilvl="3" w:tplc="0415000F" w:tentative="1">
      <w:start w:val="1"/>
      <w:numFmt w:val="decimal"/>
      <w:lvlText w:val="%4."/>
      <w:lvlJc w:val="left"/>
      <w:pPr>
        <w:ind w:left="4232" w:hanging="360"/>
      </w:pPr>
    </w:lvl>
    <w:lvl w:ilvl="4" w:tplc="04150019" w:tentative="1">
      <w:start w:val="1"/>
      <w:numFmt w:val="lowerLetter"/>
      <w:lvlText w:val="%5."/>
      <w:lvlJc w:val="left"/>
      <w:pPr>
        <w:ind w:left="4952" w:hanging="360"/>
      </w:pPr>
    </w:lvl>
    <w:lvl w:ilvl="5" w:tplc="0415001B" w:tentative="1">
      <w:start w:val="1"/>
      <w:numFmt w:val="lowerRoman"/>
      <w:lvlText w:val="%6."/>
      <w:lvlJc w:val="right"/>
      <w:pPr>
        <w:ind w:left="5672" w:hanging="180"/>
      </w:pPr>
    </w:lvl>
    <w:lvl w:ilvl="6" w:tplc="0415000F" w:tentative="1">
      <w:start w:val="1"/>
      <w:numFmt w:val="decimal"/>
      <w:lvlText w:val="%7."/>
      <w:lvlJc w:val="left"/>
      <w:pPr>
        <w:ind w:left="6392" w:hanging="360"/>
      </w:pPr>
    </w:lvl>
    <w:lvl w:ilvl="7" w:tplc="04150019" w:tentative="1">
      <w:start w:val="1"/>
      <w:numFmt w:val="lowerLetter"/>
      <w:lvlText w:val="%8."/>
      <w:lvlJc w:val="left"/>
      <w:pPr>
        <w:ind w:left="7112" w:hanging="360"/>
      </w:pPr>
    </w:lvl>
    <w:lvl w:ilvl="8" w:tplc="0415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4" w15:restartNumberingAfterBreak="0">
    <w:nsid w:val="23DE3149"/>
    <w:multiLevelType w:val="hybridMultilevel"/>
    <w:tmpl w:val="050E27F0"/>
    <w:lvl w:ilvl="0" w:tplc="C590B74E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28921178"/>
    <w:multiLevelType w:val="hybridMultilevel"/>
    <w:tmpl w:val="11D0A480"/>
    <w:lvl w:ilvl="0" w:tplc="C032E9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E882E0F"/>
    <w:multiLevelType w:val="multilevel"/>
    <w:tmpl w:val="7578E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715BB0"/>
    <w:multiLevelType w:val="hybridMultilevel"/>
    <w:tmpl w:val="3DA8D8B0"/>
    <w:lvl w:ilvl="0" w:tplc="1DCA2B5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466CA"/>
    <w:multiLevelType w:val="hybridMultilevel"/>
    <w:tmpl w:val="664006BA"/>
    <w:lvl w:ilvl="0" w:tplc="C590B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F699E"/>
    <w:multiLevelType w:val="hybridMultilevel"/>
    <w:tmpl w:val="609CD2D4"/>
    <w:lvl w:ilvl="0" w:tplc="C590B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540AFA"/>
    <w:multiLevelType w:val="hybridMultilevel"/>
    <w:tmpl w:val="EE664AE2"/>
    <w:lvl w:ilvl="0" w:tplc="C032E9C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7566DF9"/>
    <w:multiLevelType w:val="hybridMultilevel"/>
    <w:tmpl w:val="C24084B0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0"/>
  </w:num>
  <w:num w:numId="5">
    <w:abstractNumId w:val="3"/>
  </w:num>
  <w:num w:numId="6">
    <w:abstractNumId w:val="11"/>
  </w:num>
  <w:num w:numId="7">
    <w:abstractNumId w:val="6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9E9"/>
    <w:rsid w:val="0000116F"/>
    <w:rsid w:val="000134AE"/>
    <w:rsid w:val="00063929"/>
    <w:rsid w:val="00067AD5"/>
    <w:rsid w:val="00087CBD"/>
    <w:rsid w:val="000C3705"/>
    <w:rsid w:val="000D2917"/>
    <w:rsid w:val="000E4D03"/>
    <w:rsid w:val="00121DE9"/>
    <w:rsid w:val="001272ED"/>
    <w:rsid w:val="001360AD"/>
    <w:rsid w:val="00167875"/>
    <w:rsid w:val="001720EC"/>
    <w:rsid w:val="001813E0"/>
    <w:rsid w:val="001872B2"/>
    <w:rsid w:val="00195177"/>
    <w:rsid w:val="001A341E"/>
    <w:rsid w:val="001B1C16"/>
    <w:rsid w:val="001D0288"/>
    <w:rsid w:val="001E6AA7"/>
    <w:rsid w:val="001E6AB2"/>
    <w:rsid w:val="00203565"/>
    <w:rsid w:val="00234C70"/>
    <w:rsid w:val="00240409"/>
    <w:rsid w:val="0025794D"/>
    <w:rsid w:val="002B2B8F"/>
    <w:rsid w:val="002E76B2"/>
    <w:rsid w:val="002F1157"/>
    <w:rsid w:val="00316366"/>
    <w:rsid w:val="003C3F02"/>
    <w:rsid w:val="003C5BEC"/>
    <w:rsid w:val="003C7B81"/>
    <w:rsid w:val="003E29BA"/>
    <w:rsid w:val="00423A58"/>
    <w:rsid w:val="00424B1F"/>
    <w:rsid w:val="00425BB7"/>
    <w:rsid w:val="00436F02"/>
    <w:rsid w:val="004372D8"/>
    <w:rsid w:val="00453734"/>
    <w:rsid w:val="00464D11"/>
    <w:rsid w:val="004926E0"/>
    <w:rsid w:val="004A215C"/>
    <w:rsid w:val="004C1D53"/>
    <w:rsid w:val="00541318"/>
    <w:rsid w:val="00546CC9"/>
    <w:rsid w:val="00554971"/>
    <w:rsid w:val="005760B9"/>
    <w:rsid w:val="00577D6C"/>
    <w:rsid w:val="00580388"/>
    <w:rsid w:val="00585F32"/>
    <w:rsid w:val="005A59D3"/>
    <w:rsid w:val="005E0F73"/>
    <w:rsid w:val="005E2241"/>
    <w:rsid w:val="005F0CD7"/>
    <w:rsid w:val="006218EE"/>
    <w:rsid w:val="006370B3"/>
    <w:rsid w:val="00654873"/>
    <w:rsid w:val="00667D5B"/>
    <w:rsid w:val="00677240"/>
    <w:rsid w:val="006802B4"/>
    <w:rsid w:val="00683B8D"/>
    <w:rsid w:val="00687D2F"/>
    <w:rsid w:val="0069092E"/>
    <w:rsid w:val="006B6DCB"/>
    <w:rsid w:val="006B749B"/>
    <w:rsid w:val="006D5F1B"/>
    <w:rsid w:val="006E3949"/>
    <w:rsid w:val="007017DF"/>
    <w:rsid w:val="00724BBC"/>
    <w:rsid w:val="00732804"/>
    <w:rsid w:val="00745C4C"/>
    <w:rsid w:val="007646A7"/>
    <w:rsid w:val="00787425"/>
    <w:rsid w:val="00797ACA"/>
    <w:rsid w:val="007B013B"/>
    <w:rsid w:val="007C1EFD"/>
    <w:rsid w:val="007D4DBC"/>
    <w:rsid w:val="007E5901"/>
    <w:rsid w:val="007E5E63"/>
    <w:rsid w:val="007F2051"/>
    <w:rsid w:val="007F3C72"/>
    <w:rsid w:val="00817CF0"/>
    <w:rsid w:val="00827EAD"/>
    <w:rsid w:val="00852011"/>
    <w:rsid w:val="008B504E"/>
    <w:rsid w:val="008F3143"/>
    <w:rsid w:val="0091506D"/>
    <w:rsid w:val="00921BA1"/>
    <w:rsid w:val="00930CD8"/>
    <w:rsid w:val="00944419"/>
    <w:rsid w:val="0095104A"/>
    <w:rsid w:val="0096018F"/>
    <w:rsid w:val="00960C7D"/>
    <w:rsid w:val="00982367"/>
    <w:rsid w:val="00982650"/>
    <w:rsid w:val="0099001D"/>
    <w:rsid w:val="00996FEE"/>
    <w:rsid w:val="009A1938"/>
    <w:rsid w:val="009C2C5B"/>
    <w:rsid w:val="009C5300"/>
    <w:rsid w:val="009E2296"/>
    <w:rsid w:val="00A05395"/>
    <w:rsid w:val="00A2162E"/>
    <w:rsid w:val="00A96B23"/>
    <w:rsid w:val="00AA1E78"/>
    <w:rsid w:val="00AC3D23"/>
    <w:rsid w:val="00AC49F6"/>
    <w:rsid w:val="00AE6A16"/>
    <w:rsid w:val="00B2348E"/>
    <w:rsid w:val="00B24B3F"/>
    <w:rsid w:val="00B519E9"/>
    <w:rsid w:val="00B6366B"/>
    <w:rsid w:val="00B71083"/>
    <w:rsid w:val="00B75B5B"/>
    <w:rsid w:val="00BB4E40"/>
    <w:rsid w:val="00BC6D22"/>
    <w:rsid w:val="00C0585E"/>
    <w:rsid w:val="00C073AF"/>
    <w:rsid w:val="00C102B1"/>
    <w:rsid w:val="00C43B1F"/>
    <w:rsid w:val="00C55B95"/>
    <w:rsid w:val="00C56942"/>
    <w:rsid w:val="00C91731"/>
    <w:rsid w:val="00CE6D13"/>
    <w:rsid w:val="00CF25AB"/>
    <w:rsid w:val="00CF77F1"/>
    <w:rsid w:val="00D002BC"/>
    <w:rsid w:val="00D12B45"/>
    <w:rsid w:val="00D354FF"/>
    <w:rsid w:val="00D52D92"/>
    <w:rsid w:val="00D704CF"/>
    <w:rsid w:val="00D804A9"/>
    <w:rsid w:val="00D81D19"/>
    <w:rsid w:val="00D83485"/>
    <w:rsid w:val="00D966BB"/>
    <w:rsid w:val="00DA1794"/>
    <w:rsid w:val="00DA4FD9"/>
    <w:rsid w:val="00DA6FD2"/>
    <w:rsid w:val="00DB030D"/>
    <w:rsid w:val="00DF139E"/>
    <w:rsid w:val="00E06005"/>
    <w:rsid w:val="00E171B8"/>
    <w:rsid w:val="00E23DE0"/>
    <w:rsid w:val="00E250A3"/>
    <w:rsid w:val="00E4146B"/>
    <w:rsid w:val="00E44E5A"/>
    <w:rsid w:val="00E52331"/>
    <w:rsid w:val="00E65FAD"/>
    <w:rsid w:val="00E730F6"/>
    <w:rsid w:val="00EC548C"/>
    <w:rsid w:val="00ED1BE0"/>
    <w:rsid w:val="00ED4FF7"/>
    <w:rsid w:val="00F05150"/>
    <w:rsid w:val="00F41BE7"/>
    <w:rsid w:val="00F70478"/>
    <w:rsid w:val="00F7653C"/>
    <w:rsid w:val="00F81283"/>
    <w:rsid w:val="00F97763"/>
    <w:rsid w:val="00FA5C77"/>
    <w:rsid w:val="00FB179F"/>
    <w:rsid w:val="00FD6FBE"/>
    <w:rsid w:val="00FF54DB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508A20"/>
  <w15:docId w15:val="{67BA1333-F32C-4BD2-960E-556DB909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49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5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5E63"/>
  </w:style>
  <w:style w:type="paragraph" w:styleId="Stopka">
    <w:name w:val="footer"/>
    <w:basedOn w:val="Normalny"/>
    <w:link w:val="StopkaZnak"/>
    <w:uiPriority w:val="99"/>
    <w:unhideWhenUsed/>
    <w:rsid w:val="007E5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5E63"/>
  </w:style>
  <w:style w:type="paragraph" w:styleId="Tekstdymka">
    <w:name w:val="Balloon Text"/>
    <w:basedOn w:val="Normalny"/>
    <w:link w:val="TekstdymkaZnak"/>
    <w:uiPriority w:val="99"/>
    <w:semiHidden/>
    <w:unhideWhenUsed/>
    <w:rsid w:val="007E5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E6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F25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55B9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011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1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16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16F"/>
    <w:rPr>
      <w:b/>
      <w:bCs/>
      <w:lang w:eastAsia="en-US"/>
    </w:rPr>
  </w:style>
  <w:style w:type="character" w:styleId="Pogrubienie">
    <w:name w:val="Strong"/>
    <w:basedOn w:val="Domylnaczcionkaakapitu"/>
    <w:uiPriority w:val="22"/>
    <w:qFormat/>
    <w:rsid w:val="00724B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0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Mocko\Pulpit\Magda_\Papier%20firmowy%20UG%20ZAGNA&#323;S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631E3-CD8B-45D2-82FC-D3C1E67FD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UG ZAGNAŃSK</Template>
  <TotalTime>2</TotalTime>
  <Pages>1</Pages>
  <Words>541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ZMocko</dc:creator>
  <cp:lastModifiedBy>Anna Grudzień</cp:lastModifiedBy>
  <cp:revision>2</cp:revision>
  <cp:lastPrinted>2020-03-16T10:01:00Z</cp:lastPrinted>
  <dcterms:created xsi:type="dcterms:W3CDTF">2020-03-19T09:21:00Z</dcterms:created>
  <dcterms:modified xsi:type="dcterms:W3CDTF">2020-03-19T09:21:00Z</dcterms:modified>
</cp:coreProperties>
</file>